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7F" w:rsidRDefault="00FD1EF1">
      <w:r>
        <w:t>Protokoll des Arbeitskreises Altenheimseelsorge am 27.11.2018</w:t>
      </w:r>
    </w:p>
    <w:p w:rsidR="00FD1EF1" w:rsidRDefault="00FD1EF1"/>
    <w:p w:rsidR="00FD1EF1" w:rsidRDefault="00FD1EF1">
      <w:r>
        <w:t>anwesend: Stefan Conrad, Doris Treiber, Doris Steilner-Jabs, Ulrike Schneider, Rolf-Dieter Pfeffer, Friederike Seeliger</w:t>
      </w:r>
    </w:p>
    <w:p w:rsidR="00FD1EF1" w:rsidRDefault="00FD1EF1"/>
    <w:p w:rsidR="00FD1EF1" w:rsidRDefault="00FD1EF1">
      <w:r>
        <w:t>Protokoll: Seeliger und Treiber</w:t>
      </w:r>
    </w:p>
    <w:p w:rsidR="00FD1EF1" w:rsidRDefault="00FD1EF1"/>
    <w:p w:rsidR="00FD1EF1" w:rsidRDefault="00FD1EF1">
      <w:r>
        <w:t>TOP1:</w:t>
      </w:r>
    </w:p>
    <w:p w:rsidR="00FD1EF1" w:rsidRDefault="00FD1EF1">
      <w:r>
        <w:t xml:space="preserve">Geistliches Wort: Übertragung </w:t>
      </w:r>
      <w:r w:rsidR="00C62CC7">
        <w:t xml:space="preserve">des 23. Psalms </w:t>
      </w:r>
    </w:p>
    <w:p w:rsidR="00FD1EF1" w:rsidRDefault="00FD1EF1"/>
    <w:p w:rsidR="00FD1EF1" w:rsidRDefault="00FD1EF1">
      <w:r>
        <w:t xml:space="preserve">TOP2: </w:t>
      </w:r>
    </w:p>
    <w:p w:rsidR="00FD1EF1" w:rsidRDefault="00FD1EF1">
      <w:r>
        <w:t>Protokoll der letzten Sitzung ist so angenommen.</w:t>
      </w:r>
    </w:p>
    <w:p w:rsidR="00FD1EF1" w:rsidRDefault="00FD1EF1"/>
    <w:p w:rsidR="00FD1EF1" w:rsidRDefault="00FD1EF1">
      <w:r>
        <w:t>TOP3:</w:t>
      </w:r>
    </w:p>
    <w:p w:rsidR="00FD1EF1" w:rsidRDefault="00FD1EF1">
      <w:r>
        <w:t>Gottesdienstablauf wurde von Doris Treiber mitgeschrieben und wird als Anlage mit versandt.</w:t>
      </w:r>
    </w:p>
    <w:p w:rsidR="00FD1EF1" w:rsidRDefault="00FD1EF1">
      <w:r>
        <w:t>Bilder: Die Diakoniekarte wurde einstimmig gewählt. Rechte sind bereits freigegeben, lediglich Quelle und Fotografin müssen erwähnt werden.</w:t>
      </w:r>
    </w:p>
    <w:p w:rsidR="00FD1EF1" w:rsidRDefault="00FD1EF1">
      <w:r>
        <w:t>Wird im pdf-Format verschickt, kann so in bunt oder schwarz-weiß genutzt werden.</w:t>
      </w:r>
    </w:p>
    <w:p w:rsidR="00FD1EF1" w:rsidRDefault="00FD1EF1"/>
    <w:p w:rsidR="00FD1EF1" w:rsidRDefault="00FD1EF1">
      <w:r>
        <w:t>TOP4:</w:t>
      </w:r>
    </w:p>
    <w:p w:rsidR="00FD1EF1" w:rsidRDefault="00FD1EF1">
      <w:r>
        <w:t>Begleitschreiben an EKD übernimmt Doris Steilner-Jabs.</w:t>
      </w:r>
    </w:p>
    <w:p w:rsidR="00FD1EF1" w:rsidRDefault="00FD1EF1"/>
    <w:p w:rsidR="00FD1EF1" w:rsidRDefault="00FD1EF1">
      <w:r>
        <w:t>TOP5:</w:t>
      </w:r>
    </w:p>
    <w:p w:rsidR="00FD1EF1" w:rsidRDefault="00FD1EF1">
      <w:r>
        <w:t>Termine</w:t>
      </w:r>
      <w:r w:rsidR="00C62CC7">
        <w:t xml:space="preserve"> der AK-Sitzungen 2019:</w:t>
      </w:r>
    </w:p>
    <w:p w:rsidR="00FD1EF1" w:rsidRDefault="00FD1EF1">
      <w:r>
        <w:t>22. Januar 2019</w:t>
      </w:r>
    </w:p>
    <w:p w:rsidR="00FD1EF1" w:rsidRDefault="00FD1EF1">
      <w:r>
        <w:t>28.Mai 2019</w:t>
      </w:r>
    </w:p>
    <w:p w:rsidR="00FD1EF1" w:rsidRDefault="00FD1EF1">
      <w:r>
        <w:t>Kirchentag 19.-23. Juni 2019</w:t>
      </w:r>
    </w:p>
    <w:p w:rsidR="00FD1EF1" w:rsidRDefault="00C62CC7">
      <w:r>
        <w:t>2. Jul</w:t>
      </w:r>
      <w:r w:rsidR="00FD1EF1">
        <w:t>i 2019</w:t>
      </w:r>
    </w:p>
    <w:p w:rsidR="00FD1EF1" w:rsidRDefault="00FD1EF1">
      <w:r>
        <w:t>29. Oktober 2019</w:t>
      </w:r>
    </w:p>
    <w:p w:rsidR="00FD1EF1" w:rsidRDefault="00FD1EF1">
      <w:r>
        <w:t>die Treffen beginnen jeweils um 10h</w:t>
      </w:r>
    </w:p>
    <w:p w:rsidR="00E47A71" w:rsidRDefault="00E47A71"/>
    <w:p w:rsidR="00E47A71" w:rsidRDefault="00E47A71"/>
    <w:p w:rsidR="00E47A71" w:rsidRDefault="00E47A71">
      <w:r>
        <w:t>TOP6:</w:t>
      </w:r>
    </w:p>
    <w:p w:rsidR="00E47A71" w:rsidRDefault="00E47A71">
      <w:r>
        <w:t>Verschiedenes</w:t>
      </w:r>
    </w:p>
    <w:p w:rsidR="00E47A71" w:rsidRDefault="00E47A71" w:rsidP="00E47A71">
      <w:r>
        <w:t xml:space="preserve">- Bitte </w:t>
      </w:r>
      <w:proofErr w:type="gramStart"/>
      <w:r>
        <w:t>nachdenken</w:t>
      </w:r>
      <w:proofErr w:type="gramEnd"/>
      <w:r>
        <w:t xml:space="preserve"> über neue Leitung des Arbeitskreises, da Do</w:t>
      </w:r>
      <w:r w:rsidR="00BA5F86">
        <w:t>ris</w:t>
      </w:r>
      <w:r w:rsidR="00C62CC7">
        <w:t xml:space="preserve"> April</w:t>
      </w:r>
      <w:r>
        <w:t xml:space="preserve"> </w:t>
      </w:r>
      <w:r w:rsidR="00BA5F86">
        <w:t>2020 in Ruhestand geht</w:t>
      </w:r>
      <w:bookmarkStart w:id="0" w:name="_GoBack"/>
      <w:bookmarkEnd w:id="0"/>
      <w:r w:rsidR="00C62CC7">
        <w:t>.</w:t>
      </w:r>
    </w:p>
    <w:p w:rsidR="00E47A71" w:rsidRDefault="00E47A71" w:rsidP="00E47A71">
      <w:r>
        <w:t>- Gottesdienstablauf verschickt Doris Treiber, Anlage zum Protokoll</w:t>
      </w:r>
    </w:p>
    <w:p w:rsidR="00E47A71" w:rsidRDefault="00E47A71" w:rsidP="00E47A71">
      <w:r>
        <w:t>- Doris Treiber kümmert sich um das Liedblatt (Bild des Hirten kommt vorne drauf), schick</w:t>
      </w:r>
      <w:r w:rsidR="0056560E">
        <w:t>t es dann an Doris Steilner-Jab</w:t>
      </w:r>
      <w:r w:rsidR="00C62CC7">
        <w:t>s</w:t>
      </w:r>
    </w:p>
    <w:p w:rsidR="00E47A71" w:rsidRDefault="00E47A71" w:rsidP="00E47A71">
      <w:r>
        <w:t>- Doris Treiber bearbeitet die Materialliste und schickt sie an Doris Steilner-Jabs</w:t>
      </w:r>
    </w:p>
    <w:p w:rsidR="00E47A71" w:rsidRDefault="00E47A71"/>
    <w:sectPr w:rsidR="00E47A71" w:rsidSect="00FD1EF1">
      <w:pgSz w:w="11906" w:h="16838"/>
      <w:pgMar w:top="1134" w:right="1134" w:bottom="1134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1"/>
    <w:rsid w:val="0015167F"/>
    <w:rsid w:val="0056560E"/>
    <w:rsid w:val="00853E74"/>
    <w:rsid w:val="00BA5F86"/>
    <w:rsid w:val="00C62CC7"/>
    <w:rsid w:val="00E47A71"/>
    <w:rsid w:val="00EF6DA4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4B6E-9026-4F91-BF9D-A6E30CEC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B6C29C84.dotm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friseelinger</dc:creator>
  <cp:lastModifiedBy>Steilner-Jabs Doris</cp:lastModifiedBy>
  <cp:revision>2</cp:revision>
  <dcterms:created xsi:type="dcterms:W3CDTF">2019-01-08T17:35:00Z</dcterms:created>
  <dcterms:modified xsi:type="dcterms:W3CDTF">2019-01-08T17:35:00Z</dcterms:modified>
</cp:coreProperties>
</file>