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73" w:rsidRDefault="00F26D83">
      <w:pPr>
        <w:rPr>
          <w:sz w:val="28"/>
          <w:szCs w:val="28"/>
        </w:rPr>
      </w:pPr>
      <w:r>
        <w:rPr>
          <w:sz w:val="28"/>
          <w:szCs w:val="28"/>
        </w:rPr>
        <w:t>Liebe Kolleginnen und Kollegen aus dem Arbeitskreis Altenheimseelsorge,</w:t>
      </w:r>
    </w:p>
    <w:p w:rsidR="00F26D83" w:rsidRDefault="00F26D83" w:rsidP="00F26D83">
      <w:pPr>
        <w:spacing w:after="120"/>
        <w:rPr>
          <w:sz w:val="28"/>
          <w:szCs w:val="28"/>
        </w:rPr>
      </w:pPr>
      <w:r>
        <w:rPr>
          <w:sz w:val="28"/>
          <w:szCs w:val="28"/>
        </w:rPr>
        <w:t>hiermit lade ich herzlich ein zu unserem nächsten Treffen am</w:t>
      </w:r>
    </w:p>
    <w:p w:rsidR="00F26D83" w:rsidRDefault="00DC5289" w:rsidP="00F26D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Dienstag, 22. Januar 2019</w:t>
      </w:r>
      <w:r w:rsidR="00F26D83">
        <w:rPr>
          <w:b/>
          <w:sz w:val="28"/>
          <w:szCs w:val="28"/>
        </w:rPr>
        <w:t>, 10.00-12.30 Uhr</w:t>
      </w:r>
    </w:p>
    <w:p w:rsidR="00F26D83" w:rsidRDefault="00F26D83" w:rsidP="00F26D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</w:t>
      </w:r>
    </w:p>
    <w:p w:rsidR="00F26D83" w:rsidRDefault="00F26D83" w:rsidP="00F26D8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Ev. Christophoruswerk, Bonhoefferstr. 12, 47138 Duisburg</w:t>
      </w:r>
    </w:p>
    <w:p w:rsidR="00F26D83" w:rsidRDefault="00F26D83" w:rsidP="00F26D83">
      <w:pPr>
        <w:spacing w:after="120"/>
        <w:rPr>
          <w:b/>
          <w:sz w:val="28"/>
          <w:szCs w:val="28"/>
        </w:rPr>
      </w:pPr>
    </w:p>
    <w:p w:rsidR="00F26D83" w:rsidRDefault="00F26D83" w:rsidP="00F26D83">
      <w:pPr>
        <w:spacing w:after="120"/>
        <w:rPr>
          <w:sz w:val="28"/>
          <w:szCs w:val="28"/>
        </w:rPr>
      </w:pPr>
      <w:r>
        <w:rPr>
          <w:sz w:val="28"/>
          <w:szCs w:val="28"/>
        </w:rPr>
        <w:t>Folgende Tagesordnung ist vorgesehen</w:t>
      </w:r>
    </w:p>
    <w:p w:rsidR="00F26D83" w:rsidRDefault="00F26D83" w:rsidP="00F26D83">
      <w:pPr>
        <w:pStyle w:val="Listenabsatz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:rsidR="00F26D83" w:rsidRDefault="00F26D83" w:rsidP="00F26D83">
      <w:pPr>
        <w:pStyle w:val="Listenabsatz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Genehmigung des Protokolls vom Treffen am</w:t>
      </w:r>
      <w:r w:rsidR="009F0775">
        <w:rPr>
          <w:sz w:val="28"/>
          <w:szCs w:val="28"/>
        </w:rPr>
        <w:t xml:space="preserve"> 27.11</w:t>
      </w:r>
      <w:bookmarkStart w:id="0" w:name="_GoBack"/>
      <w:bookmarkEnd w:id="0"/>
      <w:r w:rsidR="00DC5289">
        <w:rPr>
          <w:sz w:val="28"/>
          <w:szCs w:val="28"/>
        </w:rPr>
        <w:t>.18 in Duisburg</w:t>
      </w:r>
    </w:p>
    <w:p w:rsidR="00F26D83" w:rsidRPr="00DC5289" w:rsidRDefault="00DC5289" w:rsidP="00F26D83">
      <w:pPr>
        <w:pStyle w:val="Listenabsatz"/>
        <w:numPr>
          <w:ilvl w:val="0"/>
          <w:numId w:val="1"/>
        </w:numPr>
        <w:spacing w:after="120"/>
        <w:rPr>
          <w:sz w:val="28"/>
          <w:szCs w:val="28"/>
        </w:rPr>
      </w:pPr>
      <w:r w:rsidRPr="00DC5289">
        <w:rPr>
          <w:sz w:val="28"/>
          <w:szCs w:val="28"/>
        </w:rPr>
        <w:t>Zukunft der Altenheimseelsorge in der EKiR</w:t>
      </w:r>
      <w:r>
        <w:rPr>
          <w:sz w:val="28"/>
          <w:szCs w:val="28"/>
        </w:rPr>
        <w:t>: Inhaltliche Planung für die Zeit nach dem Kirchentag in Dortmund/ Wechsel der Leitung</w:t>
      </w:r>
    </w:p>
    <w:p w:rsidR="00DC5289" w:rsidRDefault="00F26D83" w:rsidP="00DC5289">
      <w:pPr>
        <w:pStyle w:val="Listenabsatz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Verschiedenes</w:t>
      </w:r>
    </w:p>
    <w:p w:rsidR="00DC5289" w:rsidRDefault="00DC5289" w:rsidP="00DC5289">
      <w:pPr>
        <w:spacing w:after="120"/>
        <w:rPr>
          <w:sz w:val="28"/>
          <w:szCs w:val="28"/>
        </w:rPr>
      </w:pPr>
    </w:p>
    <w:p w:rsidR="00126E09" w:rsidRDefault="00126E09" w:rsidP="00DC5289">
      <w:pPr>
        <w:spacing w:after="120"/>
        <w:rPr>
          <w:sz w:val="28"/>
          <w:szCs w:val="28"/>
        </w:rPr>
      </w:pPr>
    </w:p>
    <w:p w:rsidR="00126E09" w:rsidRDefault="00DC5289" w:rsidP="00126E09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26E09">
        <w:rPr>
          <w:sz w:val="28"/>
          <w:szCs w:val="28"/>
        </w:rPr>
        <w:t>ieser Einladung ist ein</w:t>
      </w:r>
      <w:r>
        <w:rPr>
          <w:sz w:val="28"/>
          <w:szCs w:val="28"/>
        </w:rPr>
        <w:t xml:space="preserve"> </w:t>
      </w:r>
      <w:r w:rsidR="00126E09">
        <w:rPr>
          <w:sz w:val="28"/>
          <w:szCs w:val="28"/>
        </w:rPr>
        <w:t xml:space="preserve">Gottesdienst-Vorschlag beigefügt, der parallel zum Kirchentag in Dortmund in Alten-und Pflegeheimen gehalten werden kann und den Psalm 23 (Kirchentagspsalm) aufnimmt. Der Vorschlag soll EKD-weit verteilt werden und ist von unserem AK erarbeitet worden. </w:t>
      </w:r>
    </w:p>
    <w:p w:rsidR="00126E09" w:rsidRPr="00DC5289" w:rsidRDefault="00126E09" w:rsidP="00126E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mitgeschickte Bilddatei gehört auch dazu. </w:t>
      </w:r>
    </w:p>
    <w:p w:rsidR="005C6DBD" w:rsidRDefault="005C6DBD" w:rsidP="005C6DBD">
      <w:pPr>
        <w:pStyle w:val="Listenabsatz"/>
        <w:spacing w:after="120"/>
        <w:rPr>
          <w:sz w:val="28"/>
          <w:szCs w:val="28"/>
        </w:rPr>
      </w:pPr>
    </w:p>
    <w:p w:rsidR="00DC5289" w:rsidRDefault="00DC5289" w:rsidP="00C74E06">
      <w:pPr>
        <w:spacing w:after="0"/>
        <w:rPr>
          <w:sz w:val="28"/>
          <w:szCs w:val="28"/>
        </w:rPr>
      </w:pPr>
    </w:p>
    <w:p w:rsidR="00DC5289" w:rsidRDefault="00DC5289" w:rsidP="00C74E06">
      <w:pPr>
        <w:spacing w:after="0"/>
        <w:rPr>
          <w:sz w:val="28"/>
          <w:szCs w:val="28"/>
        </w:rPr>
      </w:pPr>
    </w:p>
    <w:p w:rsidR="00DC5289" w:rsidRDefault="00DC5289" w:rsidP="00C74E06">
      <w:pPr>
        <w:spacing w:after="0"/>
        <w:rPr>
          <w:sz w:val="28"/>
          <w:szCs w:val="28"/>
        </w:rPr>
      </w:pPr>
    </w:p>
    <w:p w:rsidR="00DC5289" w:rsidRDefault="00DC5289" w:rsidP="00C74E06">
      <w:pPr>
        <w:spacing w:after="0"/>
        <w:rPr>
          <w:sz w:val="28"/>
          <w:szCs w:val="28"/>
        </w:rPr>
      </w:pPr>
    </w:p>
    <w:p w:rsidR="00C74E06" w:rsidRDefault="00C74E06" w:rsidP="00C74E06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herzlichen Grüßen,</w:t>
      </w:r>
    </w:p>
    <w:p w:rsidR="00C74E06" w:rsidRPr="005C6DBD" w:rsidRDefault="00C74E06" w:rsidP="00C74E06">
      <w:pPr>
        <w:spacing w:after="0"/>
        <w:rPr>
          <w:sz w:val="28"/>
          <w:szCs w:val="28"/>
        </w:rPr>
      </w:pPr>
      <w:r>
        <w:rPr>
          <w:sz w:val="28"/>
          <w:szCs w:val="28"/>
        </w:rPr>
        <w:t>Doris Steilner-Jabs</w:t>
      </w:r>
    </w:p>
    <w:p w:rsidR="00F26D83" w:rsidRPr="00F26D83" w:rsidRDefault="00F26D83" w:rsidP="00F26D83">
      <w:pPr>
        <w:pStyle w:val="Listenabsatz"/>
        <w:spacing w:after="120"/>
        <w:rPr>
          <w:sz w:val="28"/>
          <w:szCs w:val="28"/>
        </w:rPr>
      </w:pPr>
    </w:p>
    <w:p w:rsidR="00F26D83" w:rsidRPr="00F26D83" w:rsidRDefault="00F26D83" w:rsidP="00F26D83">
      <w:pPr>
        <w:spacing w:after="0"/>
        <w:rPr>
          <w:sz w:val="28"/>
          <w:szCs w:val="28"/>
        </w:rPr>
      </w:pPr>
    </w:p>
    <w:sectPr w:rsidR="00F26D83" w:rsidRPr="00F26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1167"/>
    <w:multiLevelType w:val="hybridMultilevel"/>
    <w:tmpl w:val="A68E04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3"/>
    <w:rsid w:val="00126E09"/>
    <w:rsid w:val="003E0473"/>
    <w:rsid w:val="005C6DBD"/>
    <w:rsid w:val="009F0775"/>
    <w:rsid w:val="00C74E06"/>
    <w:rsid w:val="00DC5289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0358-858B-497B-AD75-19199E0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94DA3937.dotm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Steilner-Jabs Doris</dc:creator>
  <cp:keywords/>
  <dc:description/>
  <cp:lastModifiedBy>Steilner-Jabs Doris</cp:lastModifiedBy>
  <cp:revision>2</cp:revision>
  <dcterms:created xsi:type="dcterms:W3CDTF">2019-01-11T09:23:00Z</dcterms:created>
  <dcterms:modified xsi:type="dcterms:W3CDTF">2019-01-11T09:23:00Z</dcterms:modified>
</cp:coreProperties>
</file>